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7E" w:rsidRPr="00985840" w:rsidRDefault="00FA297E" w:rsidP="00FA297E">
      <w:pPr>
        <w:spacing w:before="100" w:beforeAutospacing="1" w:after="100" w:afterAutospacing="1" w:line="240" w:lineRule="auto"/>
        <w:outlineLvl w:val="1"/>
        <w:rPr>
          <w:rFonts w:cs="Arial"/>
          <w:szCs w:val="22"/>
        </w:rPr>
      </w:pPr>
      <w:r w:rsidRPr="00985840">
        <w:rPr>
          <w:rFonts w:cs="Arial"/>
          <w:bCs/>
          <w:szCs w:val="22"/>
        </w:rPr>
        <w:t>Č.</w:t>
      </w:r>
      <w:r w:rsidR="008E6FA3" w:rsidRPr="00985840">
        <w:rPr>
          <w:rFonts w:cs="Arial"/>
          <w:bCs/>
          <w:szCs w:val="22"/>
        </w:rPr>
        <w:t xml:space="preserve"> </w:t>
      </w:r>
      <w:r w:rsidRPr="00985840">
        <w:rPr>
          <w:rFonts w:cs="Arial"/>
          <w:bCs/>
          <w:szCs w:val="22"/>
        </w:rPr>
        <w:t xml:space="preserve">j. </w:t>
      </w:r>
      <w:r w:rsidR="007B1EE1" w:rsidRPr="00985840">
        <w:rPr>
          <w:rFonts w:cs="Arial"/>
          <w:bCs/>
          <w:szCs w:val="22"/>
        </w:rPr>
        <w:t>UPVSP-</w:t>
      </w:r>
      <w:r w:rsidR="007A5A7A">
        <w:rPr>
          <w:rFonts w:cs="Arial"/>
          <w:bCs/>
          <w:szCs w:val="22"/>
        </w:rPr>
        <w:t>615-1</w:t>
      </w:r>
      <w:r w:rsidR="00FD12F2">
        <w:rPr>
          <w:rFonts w:cs="Arial"/>
          <w:bCs/>
          <w:szCs w:val="22"/>
        </w:rPr>
        <w:t>/ČJ-20</w:t>
      </w:r>
      <w:r w:rsidR="00E54306">
        <w:rPr>
          <w:rFonts w:cs="Arial"/>
          <w:bCs/>
          <w:szCs w:val="22"/>
        </w:rPr>
        <w:t>2</w:t>
      </w:r>
      <w:r w:rsidR="00CD7977">
        <w:rPr>
          <w:rFonts w:cs="Arial"/>
          <w:bCs/>
          <w:szCs w:val="22"/>
        </w:rPr>
        <w:t>1</w:t>
      </w:r>
      <w:r w:rsidR="00FD12F2">
        <w:rPr>
          <w:rFonts w:cs="Arial"/>
          <w:bCs/>
          <w:szCs w:val="22"/>
        </w:rPr>
        <w:t>-910</w:t>
      </w:r>
      <w:r w:rsidR="00A9508C">
        <w:rPr>
          <w:rFonts w:cs="Arial"/>
          <w:bCs/>
          <w:szCs w:val="22"/>
        </w:rPr>
        <w:t>610</w:t>
      </w:r>
      <w:r w:rsidR="00115AD2" w:rsidRPr="00985840">
        <w:rPr>
          <w:rFonts w:cs="Arial"/>
          <w:szCs w:val="22"/>
        </w:rPr>
        <w:tab/>
      </w:r>
      <w:r w:rsidR="00FD12F2">
        <w:rPr>
          <w:rFonts w:cs="Arial"/>
          <w:sz w:val="20"/>
          <w:szCs w:val="20"/>
        </w:rPr>
        <w:t> </w:t>
      </w:r>
      <w:r w:rsidR="00115AD2" w:rsidRPr="00985840">
        <w:rPr>
          <w:rFonts w:cs="Arial"/>
          <w:szCs w:val="22"/>
        </w:rPr>
        <w:tab/>
      </w:r>
      <w:r w:rsidR="00115AD2" w:rsidRPr="00985840">
        <w:rPr>
          <w:rFonts w:cs="Arial"/>
          <w:szCs w:val="22"/>
        </w:rPr>
        <w:tab/>
        <w:t xml:space="preserve">  </w:t>
      </w:r>
    </w:p>
    <w:p w:rsidR="006B507C" w:rsidRDefault="00A9508C" w:rsidP="008E6FA3">
      <w:pPr>
        <w:tabs>
          <w:tab w:val="left" w:pos="6521"/>
        </w:tabs>
        <w:spacing w:line="240" w:lineRule="auto"/>
        <w:jc w:val="both"/>
        <w:outlineLvl w:val="1"/>
        <w:rPr>
          <w:rFonts w:cs="Arial"/>
          <w:bCs/>
          <w:szCs w:val="22"/>
        </w:rPr>
      </w:pPr>
      <w:r>
        <w:rPr>
          <w:rFonts w:cs="Arial"/>
          <w:color w:val="000000"/>
          <w:sz w:val="20"/>
          <w:szCs w:val="20"/>
        </w:rPr>
        <w:t> </w:t>
      </w:r>
      <w:r w:rsidR="008E6FA3" w:rsidRPr="00985840">
        <w:rPr>
          <w:rFonts w:cs="Arial"/>
          <w:bCs/>
          <w:szCs w:val="22"/>
        </w:rPr>
        <w:tab/>
      </w:r>
    </w:p>
    <w:p w:rsidR="008E6FA3" w:rsidRPr="00985840" w:rsidRDefault="006B507C" w:rsidP="006B507C">
      <w:pPr>
        <w:tabs>
          <w:tab w:val="left" w:pos="6521"/>
        </w:tabs>
        <w:spacing w:line="240" w:lineRule="auto"/>
        <w:jc w:val="center"/>
        <w:outlineLvl w:val="1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                                                           </w:t>
      </w:r>
      <w:r w:rsidR="002E6FCB">
        <w:rPr>
          <w:rFonts w:cs="Arial"/>
          <w:bCs/>
          <w:szCs w:val="22"/>
        </w:rPr>
        <w:t xml:space="preserve">                           </w:t>
      </w:r>
      <w:r w:rsidR="00D8503E">
        <w:rPr>
          <w:rFonts w:cs="Arial"/>
          <w:bCs/>
          <w:szCs w:val="22"/>
        </w:rPr>
        <w:t xml:space="preserve">   </w:t>
      </w:r>
      <w:r w:rsidR="00CD7977">
        <w:rPr>
          <w:rFonts w:cs="Arial"/>
          <w:bCs/>
          <w:szCs w:val="22"/>
        </w:rPr>
        <w:t>H</w:t>
      </w:r>
      <w:r w:rsidR="00FA297E" w:rsidRPr="00985840">
        <w:rPr>
          <w:rFonts w:cs="Arial"/>
          <w:bCs/>
          <w:szCs w:val="22"/>
        </w:rPr>
        <w:t xml:space="preserve">olešov </w:t>
      </w:r>
      <w:r w:rsidR="00CD7977">
        <w:rPr>
          <w:rFonts w:cs="Arial"/>
          <w:bCs/>
          <w:szCs w:val="22"/>
        </w:rPr>
        <w:t>22</w:t>
      </w:r>
      <w:r w:rsidR="0049294B" w:rsidRPr="00985840">
        <w:rPr>
          <w:rFonts w:cs="Arial"/>
          <w:bCs/>
          <w:szCs w:val="22"/>
        </w:rPr>
        <w:t>.</w:t>
      </w:r>
      <w:r w:rsidR="005D66F2">
        <w:rPr>
          <w:rFonts w:cs="Arial"/>
          <w:bCs/>
          <w:szCs w:val="22"/>
        </w:rPr>
        <w:t xml:space="preserve"> </w:t>
      </w:r>
      <w:r w:rsidR="00CD7977">
        <w:rPr>
          <w:rFonts w:cs="Arial"/>
          <w:bCs/>
          <w:szCs w:val="22"/>
        </w:rPr>
        <w:t>ledna</w:t>
      </w:r>
      <w:r w:rsidR="00E40CAB">
        <w:rPr>
          <w:rFonts w:cs="Arial"/>
          <w:bCs/>
          <w:szCs w:val="22"/>
        </w:rPr>
        <w:t xml:space="preserve"> </w:t>
      </w:r>
      <w:r w:rsidR="00E54306">
        <w:rPr>
          <w:rFonts w:cs="Arial"/>
          <w:bCs/>
          <w:szCs w:val="22"/>
        </w:rPr>
        <w:t>202</w:t>
      </w:r>
      <w:r w:rsidR="00CD7977">
        <w:rPr>
          <w:rFonts w:cs="Arial"/>
          <w:bCs/>
          <w:szCs w:val="22"/>
        </w:rPr>
        <w:t>1</w:t>
      </w:r>
      <w:r w:rsidR="00FA297E" w:rsidRPr="00985840">
        <w:rPr>
          <w:rFonts w:cs="Arial"/>
          <w:bCs/>
          <w:szCs w:val="22"/>
        </w:rPr>
        <w:t xml:space="preserve">                                                                                                                        </w:t>
      </w:r>
    </w:p>
    <w:p w:rsidR="00FA297E" w:rsidRPr="00985840" w:rsidRDefault="00D8503E" w:rsidP="009312BB">
      <w:pPr>
        <w:tabs>
          <w:tab w:val="left" w:pos="6379"/>
        </w:tabs>
        <w:spacing w:line="240" w:lineRule="auto"/>
        <w:jc w:val="both"/>
        <w:outlineLvl w:val="1"/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</w:r>
      <w:r w:rsidR="00FA297E" w:rsidRPr="00985840">
        <w:rPr>
          <w:rFonts w:cs="Arial"/>
          <w:bCs/>
          <w:szCs w:val="22"/>
        </w:rPr>
        <w:t>Počet listů:</w:t>
      </w:r>
      <w:r w:rsidR="006B507C">
        <w:rPr>
          <w:rFonts w:cs="Arial"/>
          <w:bCs/>
          <w:szCs w:val="22"/>
        </w:rPr>
        <w:t xml:space="preserve"> </w:t>
      </w:r>
      <w:r w:rsidR="009D568C">
        <w:rPr>
          <w:rFonts w:cs="Arial"/>
          <w:bCs/>
          <w:szCs w:val="22"/>
        </w:rPr>
        <w:t>3</w:t>
      </w:r>
    </w:p>
    <w:p w:rsidR="006B507C" w:rsidRDefault="006B507C" w:rsidP="00FA297E">
      <w:pPr>
        <w:spacing w:before="100" w:beforeAutospacing="1" w:after="100" w:afterAutospacing="1" w:line="240" w:lineRule="auto"/>
        <w:outlineLvl w:val="1"/>
        <w:rPr>
          <w:rFonts w:cs="Arial"/>
          <w:bCs/>
          <w:szCs w:val="22"/>
        </w:rPr>
      </w:pPr>
      <w:bookmarkStart w:id="0" w:name="_GoBack"/>
      <w:bookmarkEnd w:id="0"/>
    </w:p>
    <w:p w:rsidR="00FA297E" w:rsidRDefault="00FA297E" w:rsidP="00FA297E">
      <w:pPr>
        <w:spacing w:before="100" w:beforeAutospacing="1" w:after="100" w:afterAutospacing="1" w:line="240" w:lineRule="auto"/>
        <w:outlineLvl w:val="1"/>
        <w:rPr>
          <w:rFonts w:cs="Arial"/>
          <w:bCs/>
          <w:szCs w:val="22"/>
        </w:rPr>
      </w:pPr>
      <w:r w:rsidRPr="00985840">
        <w:rPr>
          <w:rFonts w:cs="Arial"/>
          <w:bCs/>
          <w:szCs w:val="22"/>
        </w:rPr>
        <w:t>Podle rozdělovníku</w:t>
      </w:r>
    </w:p>
    <w:p w:rsidR="00903C66" w:rsidRDefault="00903C66" w:rsidP="00903C66">
      <w:pPr>
        <w:pStyle w:val="Nadpis2"/>
      </w:pPr>
    </w:p>
    <w:p w:rsidR="00E54306" w:rsidRDefault="00E54306" w:rsidP="00E54306">
      <w:pPr>
        <w:pStyle w:val="Nadpis2"/>
      </w:pPr>
      <w:r>
        <w:t>Oznámení termínu střeleb na střelnici Dobrotice</w:t>
      </w:r>
    </w:p>
    <w:p w:rsidR="00097F9B" w:rsidRPr="00097F9B" w:rsidRDefault="00097F9B" w:rsidP="00097F9B">
      <w:p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 w:rsidRPr="00097F9B">
        <w:rPr>
          <w:rFonts w:ascii="Times New Roman" w:hAnsi="Times New Roman"/>
          <w:sz w:val="24"/>
        </w:rPr>
        <w:t xml:space="preserve">Oznamujeme Vám, že na posádkové střelnici Dobrotice, okres Kroměříž, budou v měsíci </w:t>
      </w:r>
      <w:r w:rsidRPr="00097F9B">
        <w:rPr>
          <w:rFonts w:ascii="Times New Roman" w:hAnsi="Times New Roman"/>
          <w:b/>
          <w:bCs/>
          <w:sz w:val="24"/>
        </w:rPr>
        <w:t>Únor 2021</w:t>
      </w:r>
      <w:r w:rsidRPr="00097F9B">
        <w:rPr>
          <w:rFonts w:ascii="Times New Roman" w:hAnsi="Times New Roman"/>
          <w:sz w:val="24"/>
        </w:rPr>
        <w:t xml:space="preserve"> probíhat ostré střelby v těchto </w:t>
      </w:r>
      <w:proofErr w:type="gramStart"/>
      <w:r w:rsidRPr="00097F9B">
        <w:rPr>
          <w:rFonts w:ascii="Times New Roman" w:hAnsi="Times New Roman"/>
          <w:sz w:val="24"/>
        </w:rPr>
        <w:t>termínech :</w:t>
      </w:r>
      <w:proofErr w:type="gramEnd"/>
    </w:p>
    <w:tbl>
      <w:tblPr>
        <w:tblW w:w="0" w:type="auto"/>
        <w:tblBorders>
          <w:top w:val="single" w:sz="6" w:space="0" w:color="3B7EA9"/>
          <w:left w:val="single" w:sz="6" w:space="0" w:color="3B7EA9"/>
          <w:bottom w:val="single" w:sz="6" w:space="0" w:color="3B7EA9"/>
          <w:right w:val="single" w:sz="6" w:space="0" w:color="3B7EA9"/>
        </w:tblBorders>
        <w:tblCellMar>
          <w:top w:w="30" w:type="dxa"/>
          <w:left w:w="4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370"/>
        <w:gridCol w:w="570"/>
        <w:gridCol w:w="1070"/>
      </w:tblGrid>
      <w:tr w:rsidR="00097F9B" w:rsidRPr="00097F9B" w:rsidTr="00097F9B"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Po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7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097F9B">
              <w:rPr>
                <w:rFonts w:ascii="Times New Roman" w:hAnsi="Times New Roman"/>
                <w:sz w:val="24"/>
              </w:rPr>
              <w:t xml:space="preserve"> - 15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097F9B" w:rsidRPr="00097F9B" w:rsidTr="00097F9B"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Út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7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097F9B">
              <w:rPr>
                <w:rFonts w:ascii="Times New Roman" w:hAnsi="Times New Roman"/>
                <w:sz w:val="24"/>
              </w:rPr>
              <w:t xml:space="preserve"> - 22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097F9B" w:rsidRPr="00097F9B" w:rsidTr="00097F9B"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St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7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097F9B">
              <w:rPr>
                <w:rFonts w:ascii="Times New Roman" w:hAnsi="Times New Roman"/>
                <w:sz w:val="24"/>
              </w:rPr>
              <w:t xml:space="preserve"> - 22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097F9B" w:rsidRPr="00097F9B" w:rsidTr="00097F9B"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Čt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4.2.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7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097F9B">
              <w:rPr>
                <w:rFonts w:ascii="Times New Roman" w:hAnsi="Times New Roman"/>
                <w:sz w:val="24"/>
              </w:rPr>
              <w:t xml:space="preserve"> - 19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097F9B" w:rsidRPr="00097F9B" w:rsidTr="00097F9B"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Pá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5.2.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7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097F9B">
              <w:rPr>
                <w:rFonts w:ascii="Times New Roman" w:hAnsi="Times New Roman"/>
                <w:sz w:val="24"/>
              </w:rPr>
              <w:t xml:space="preserve"> - 10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20</w:t>
            </w:r>
          </w:p>
        </w:tc>
      </w:tr>
      <w:tr w:rsidR="00097F9B" w:rsidRPr="00097F9B" w:rsidTr="00097F9B"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So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6.2.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97F9B">
              <w:rPr>
                <w:rFonts w:ascii="Times New Roman" w:hAnsi="Times New Roman"/>
                <w:b/>
                <w:bCs/>
                <w:sz w:val="24"/>
              </w:rPr>
              <w:t>nestřílí se</w:t>
            </w:r>
          </w:p>
        </w:tc>
      </w:tr>
      <w:tr w:rsidR="00097F9B" w:rsidRPr="00097F9B" w:rsidTr="00097F9B"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Ne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7.2.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97F9B">
              <w:rPr>
                <w:rFonts w:ascii="Times New Roman" w:hAnsi="Times New Roman"/>
                <w:b/>
                <w:bCs/>
                <w:sz w:val="24"/>
              </w:rPr>
              <w:t>nestřílí se</w:t>
            </w:r>
          </w:p>
        </w:tc>
      </w:tr>
      <w:tr w:rsidR="00097F9B" w:rsidRPr="00097F9B" w:rsidTr="00097F9B"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Po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8.2.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7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097F9B">
              <w:rPr>
                <w:rFonts w:ascii="Times New Roman" w:hAnsi="Times New Roman"/>
                <w:sz w:val="24"/>
              </w:rPr>
              <w:t xml:space="preserve"> - 15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097F9B" w:rsidRPr="00097F9B" w:rsidTr="00097F9B"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Út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9.2.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8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097F9B">
              <w:rPr>
                <w:rFonts w:ascii="Times New Roman" w:hAnsi="Times New Roman"/>
                <w:sz w:val="24"/>
              </w:rPr>
              <w:t xml:space="preserve"> - 18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097F9B" w:rsidRPr="00097F9B" w:rsidTr="00097F9B"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St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10.2.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8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097F9B">
              <w:rPr>
                <w:rFonts w:ascii="Times New Roman" w:hAnsi="Times New Roman"/>
                <w:sz w:val="24"/>
              </w:rPr>
              <w:t xml:space="preserve"> - 16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097F9B" w:rsidRPr="00097F9B" w:rsidTr="00097F9B"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Čt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11.2.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8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097F9B">
              <w:rPr>
                <w:rFonts w:ascii="Times New Roman" w:hAnsi="Times New Roman"/>
                <w:sz w:val="24"/>
              </w:rPr>
              <w:t xml:space="preserve"> - 16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097F9B" w:rsidRPr="00097F9B" w:rsidTr="00097F9B"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Pá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12.2.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7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097F9B">
              <w:rPr>
                <w:rFonts w:ascii="Times New Roman" w:hAnsi="Times New Roman"/>
                <w:sz w:val="24"/>
              </w:rPr>
              <w:t xml:space="preserve"> - 18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097F9B" w:rsidRPr="00097F9B" w:rsidTr="00097F9B"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So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13.2.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97F9B">
              <w:rPr>
                <w:rFonts w:ascii="Times New Roman" w:hAnsi="Times New Roman"/>
                <w:b/>
                <w:bCs/>
                <w:sz w:val="24"/>
              </w:rPr>
              <w:t>nestřílí se</w:t>
            </w:r>
          </w:p>
        </w:tc>
      </w:tr>
      <w:tr w:rsidR="00097F9B" w:rsidRPr="00097F9B" w:rsidTr="00097F9B"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Ne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14.2.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8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097F9B">
              <w:rPr>
                <w:rFonts w:ascii="Times New Roman" w:hAnsi="Times New Roman"/>
                <w:sz w:val="24"/>
              </w:rPr>
              <w:t xml:space="preserve"> - 15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097F9B" w:rsidRPr="00097F9B" w:rsidTr="00097F9B"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Po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15.2.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7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097F9B">
              <w:rPr>
                <w:rFonts w:ascii="Times New Roman" w:hAnsi="Times New Roman"/>
                <w:sz w:val="24"/>
              </w:rPr>
              <w:t xml:space="preserve"> - 14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50</w:t>
            </w:r>
          </w:p>
        </w:tc>
      </w:tr>
      <w:tr w:rsidR="00097F9B" w:rsidRPr="00097F9B" w:rsidTr="00097F9B"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Út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16.2.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7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097F9B">
              <w:rPr>
                <w:rFonts w:ascii="Times New Roman" w:hAnsi="Times New Roman"/>
                <w:sz w:val="24"/>
              </w:rPr>
              <w:t xml:space="preserve"> - 14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50</w:t>
            </w:r>
          </w:p>
        </w:tc>
      </w:tr>
      <w:tr w:rsidR="00097F9B" w:rsidRPr="00097F9B" w:rsidTr="00097F9B"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St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17.2.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7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097F9B">
              <w:rPr>
                <w:rFonts w:ascii="Times New Roman" w:hAnsi="Times New Roman"/>
                <w:sz w:val="24"/>
              </w:rPr>
              <w:t xml:space="preserve"> - 10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20</w:t>
            </w:r>
          </w:p>
        </w:tc>
      </w:tr>
      <w:tr w:rsidR="00097F9B" w:rsidRPr="00097F9B" w:rsidTr="00097F9B"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Čt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18.2.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7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097F9B">
              <w:rPr>
                <w:rFonts w:ascii="Times New Roman" w:hAnsi="Times New Roman"/>
                <w:sz w:val="24"/>
              </w:rPr>
              <w:t xml:space="preserve"> - 14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50</w:t>
            </w:r>
          </w:p>
        </w:tc>
      </w:tr>
      <w:tr w:rsidR="00097F9B" w:rsidRPr="00097F9B" w:rsidTr="00097F9B"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Pá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19.2.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7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097F9B">
              <w:rPr>
                <w:rFonts w:ascii="Times New Roman" w:hAnsi="Times New Roman"/>
                <w:sz w:val="24"/>
              </w:rPr>
              <w:t xml:space="preserve"> - 15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097F9B" w:rsidRPr="00097F9B" w:rsidTr="00097F9B"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lastRenderedPageBreak/>
              <w:t>So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20.2.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97F9B">
              <w:rPr>
                <w:rFonts w:ascii="Times New Roman" w:hAnsi="Times New Roman"/>
                <w:b/>
                <w:bCs/>
                <w:sz w:val="24"/>
              </w:rPr>
              <w:t>nestřílí se</w:t>
            </w:r>
          </w:p>
        </w:tc>
      </w:tr>
      <w:tr w:rsidR="00097F9B" w:rsidRPr="00097F9B" w:rsidTr="00097F9B"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Ne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21.2.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97F9B">
              <w:rPr>
                <w:rFonts w:ascii="Times New Roman" w:hAnsi="Times New Roman"/>
                <w:b/>
                <w:bCs/>
                <w:sz w:val="24"/>
              </w:rPr>
              <w:t>nestřílí se</w:t>
            </w:r>
          </w:p>
        </w:tc>
      </w:tr>
      <w:tr w:rsidR="00097F9B" w:rsidRPr="00097F9B" w:rsidTr="00097F9B"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Po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22.2.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7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097F9B">
              <w:rPr>
                <w:rFonts w:ascii="Times New Roman" w:hAnsi="Times New Roman"/>
                <w:sz w:val="24"/>
              </w:rPr>
              <w:t xml:space="preserve"> - 12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15</w:t>
            </w:r>
          </w:p>
        </w:tc>
      </w:tr>
      <w:tr w:rsidR="00097F9B" w:rsidRPr="00097F9B" w:rsidTr="00097F9B"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Út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23.2.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7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097F9B">
              <w:rPr>
                <w:rFonts w:ascii="Times New Roman" w:hAnsi="Times New Roman"/>
                <w:sz w:val="24"/>
              </w:rPr>
              <w:t xml:space="preserve"> - 15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097F9B" w:rsidRPr="00097F9B" w:rsidTr="00097F9B"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St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24.2.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7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097F9B">
              <w:rPr>
                <w:rFonts w:ascii="Times New Roman" w:hAnsi="Times New Roman"/>
                <w:sz w:val="24"/>
              </w:rPr>
              <w:t xml:space="preserve"> - 15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097F9B" w:rsidRPr="00097F9B" w:rsidTr="00097F9B"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Čt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25.2.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7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097F9B">
              <w:rPr>
                <w:rFonts w:ascii="Times New Roman" w:hAnsi="Times New Roman"/>
                <w:sz w:val="24"/>
              </w:rPr>
              <w:t xml:space="preserve"> - 15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00</w:t>
            </w:r>
          </w:p>
        </w:tc>
      </w:tr>
      <w:tr w:rsidR="00097F9B" w:rsidRPr="00097F9B" w:rsidTr="00097F9B"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Pá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26.2.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7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00</w:t>
            </w:r>
            <w:r w:rsidRPr="00097F9B">
              <w:rPr>
                <w:rFonts w:ascii="Times New Roman" w:hAnsi="Times New Roman"/>
                <w:sz w:val="24"/>
              </w:rPr>
              <w:t xml:space="preserve"> - 12</w:t>
            </w:r>
            <w:r w:rsidRPr="00097F9B">
              <w:rPr>
                <w:rFonts w:ascii="Times New Roman" w:hAnsi="Times New Roman"/>
                <w:sz w:val="24"/>
                <w:vertAlign w:val="superscript"/>
              </w:rPr>
              <w:t>15</w:t>
            </w:r>
          </w:p>
        </w:tc>
      </w:tr>
      <w:tr w:rsidR="00097F9B" w:rsidRPr="00097F9B" w:rsidTr="00097F9B"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So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27.2.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97F9B">
              <w:rPr>
                <w:rFonts w:ascii="Times New Roman" w:hAnsi="Times New Roman"/>
                <w:b/>
                <w:bCs/>
                <w:sz w:val="24"/>
              </w:rPr>
              <w:t>nestřílí se</w:t>
            </w:r>
          </w:p>
        </w:tc>
      </w:tr>
      <w:tr w:rsidR="00097F9B" w:rsidRPr="00097F9B" w:rsidTr="00097F9B"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Ne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97F9B">
              <w:rPr>
                <w:rFonts w:ascii="Times New Roman" w:hAnsi="Times New Roman"/>
                <w:sz w:val="24"/>
              </w:rPr>
              <w:t>28.2.</w:t>
            </w:r>
          </w:p>
        </w:tc>
        <w:tc>
          <w:tcPr>
            <w:tcW w:w="0" w:type="auto"/>
            <w:tcBorders>
              <w:top w:val="single" w:sz="6" w:space="0" w:color="3B7EA9"/>
              <w:left w:val="single" w:sz="6" w:space="0" w:color="3B7EA9"/>
              <w:bottom w:val="single" w:sz="6" w:space="0" w:color="3B7EA9"/>
              <w:right w:val="single" w:sz="6" w:space="0" w:color="3B7EA9"/>
            </w:tcBorders>
            <w:noWrap/>
            <w:vAlign w:val="center"/>
            <w:hideMark/>
          </w:tcPr>
          <w:p w:rsidR="00097F9B" w:rsidRPr="00097F9B" w:rsidRDefault="00097F9B" w:rsidP="00097F9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97F9B">
              <w:rPr>
                <w:rFonts w:ascii="Times New Roman" w:hAnsi="Times New Roman"/>
                <w:b/>
                <w:bCs/>
                <w:sz w:val="24"/>
              </w:rPr>
              <w:t>nestřílí se</w:t>
            </w:r>
          </w:p>
        </w:tc>
      </w:tr>
    </w:tbl>
    <w:p w:rsidR="005A07E6" w:rsidRDefault="005A07E6" w:rsidP="005A07E6">
      <w:pPr>
        <w:tabs>
          <w:tab w:val="left" w:pos="6096"/>
        </w:tabs>
      </w:pPr>
    </w:p>
    <w:p w:rsidR="005A07E6" w:rsidRDefault="005A07E6" w:rsidP="005A07E6">
      <w:pPr>
        <w:tabs>
          <w:tab w:val="left" w:pos="6096"/>
        </w:tabs>
        <w:rPr>
          <w:sz w:val="18"/>
          <w:szCs w:val="18"/>
        </w:rPr>
      </w:pPr>
      <w:r>
        <w:rPr>
          <w:sz w:val="18"/>
          <w:szCs w:val="18"/>
        </w:rPr>
        <w:t xml:space="preserve">Zpracoval: </w:t>
      </w:r>
    </w:p>
    <w:p w:rsidR="005A07E6" w:rsidRDefault="005A07E6" w:rsidP="005A07E6">
      <w:pPr>
        <w:tabs>
          <w:tab w:val="left" w:pos="6096"/>
        </w:tabs>
        <w:rPr>
          <w:sz w:val="18"/>
          <w:szCs w:val="18"/>
        </w:rPr>
      </w:pPr>
      <w:r>
        <w:rPr>
          <w:sz w:val="18"/>
          <w:szCs w:val="18"/>
        </w:rPr>
        <w:t xml:space="preserve">Mgr. Ivan </w:t>
      </w:r>
      <w:proofErr w:type="spellStart"/>
      <w:r w:rsidRPr="005A07E6">
        <w:rPr>
          <w:sz w:val="18"/>
          <w:szCs w:val="18"/>
        </w:rPr>
        <w:t>Foitl</w:t>
      </w:r>
      <w:proofErr w:type="spellEnd"/>
    </w:p>
    <w:p w:rsidR="005A07E6" w:rsidRPr="005A07E6" w:rsidRDefault="005A07E6" w:rsidP="005A07E6">
      <w:pPr>
        <w:tabs>
          <w:tab w:val="left" w:pos="6096"/>
        </w:tabs>
        <w:rPr>
          <w:sz w:val="18"/>
          <w:szCs w:val="18"/>
        </w:rPr>
      </w:pPr>
      <w:r>
        <w:rPr>
          <w:sz w:val="18"/>
          <w:szCs w:val="18"/>
        </w:rPr>
        <w:t>Tel.: 974685324</w:t>
      </w:r>
    </w:p>
    <w:p w:rsidR="005A07E6" w:rsidRDefault="005A07E6" w:rsidP="005A07E6">
      <w:pPr>
        <w:tabs>
          <w:tab w:val="left" w:pos="6096"/>
        </w:tabs>
      </w:pPr>
    </w:p>
    <w:p w:rsidR="005A07E6" w:rsidRDefault="005A07E6" w:rsidP="005A07E6">
      <w:pPr>
        <w:tabs>
          <w:tab w:val="left" w:pos="6096"/>
        </w:tabs>
      </w:pPr>
    </w:p>
    <w:p w:rsidR="005A07E6" w:rsidRDefault="005A07E6" w:rsidP="005A07E6">
      <w:pPr>
        <w:tabs>
          <w:tab w:val="left" w:pos="6096"/>
        </w:tabs>
      </w:pPr>
    </w:p>
    <w:p w:rsidR="005A07E6" w:rsidRDefault="005A07E6" w:rsidP="005A07E6">
      <w:pPr>
        <w:tabs>
          <w:tab w:val="left" w:pos="6096"/>
        </w:tabs>
      </w:pPr>
    </w:p>
    <w:p w:rsidR="00222A25" w:rsidRDefault="006B507C" w:rsidP="00222A25">
      <w:pPr>
        <w:tabs>
          <w:tab w:val="left" w:pos="6096"/>
        </w:tabs>
        <w:jc w:val="center"/>
      </w:pPr>
      <w:r>
        <w:t xml:space="preserve">                                                      </w:t>
      </w:r>
      <w:r w:rsidR="00222A25">
        <w:t xml:space="preserve"> </w:t>
      </w:r>
      <w:r w:rsidR="00FA297E">
        <w:t xml:space="preserve">plk. Mgr. </w:t>
      </w:r>
      <w:r w:rsidR="00400790">
        <w:t>Miloš Bednařík</w:t>
      </w:r>
    </w:p>
    <w:p w:rsidR="008E6FA3" w:rsidRDefault="00222A25" w:rsidP="00222A25">
      <w:pPr>
        <w:tabs>
          <w:tab w:val="left" w:pos="6096"/>
        </w:tabs>
        <w:jc w:val="center"/>
      </w:pPr>
      <w:r>
        <w:t xml:space="preserve">                       </w:t>
      </w:r>
      <w:r w:rsidR="009D568C">
        <w:t xml:space="preserve">                                </w:t>
      </w:r>
      <w:r w:rsidR="008E6FA3">
        <w:t>ředitel</w:t>
      </w:r>
      <w:r>
        <w:t xml:space="preserve"> VZ </w:t>
      </w:r>
      <w:r w:rsidR="00400790">
        <w:t>Holešov</w:t>
      </w:r>
    </w:p>
    <w:p w:rsidR="00862834" w:rsidRDefault="00862834" w:rsidP="00862834">
      <w:pPr>
        <w:tabs>
          <w:tab w:val="left" w:pos="6804"/>
        </w:tabs>
        <w:jc w:val="both"/>
      </w:pPr>
    </w:p>
    <w:p w:rsidR="00862834" w:rsidRDefault="00862834" w:rsidP="00C72CCE">
      <w:pPr>
        <w:tabs>
          <w:tab w:val="left" w:pos="6804"/>
        </w:tabs>
        <w:jc w:val="both"/>
      </w:pPr>
      <w:r>
        <w:tab/>
      </w:r>
    </w:p>
    <w:p w:rsidR="00862834" w:rsidRDefault="00862834" w:rsidP="008E6FA3">
      <w:pPr>
        <w:tabs>
          <w:tab w:val="left" w:pos="6804"/>
        </w:tabs>
        <w:jc w:val="both"/>
      </w:pPr>
    </w:p>
    <w:p w:rsidR="008E6FA3" w:rsidRDefault="008E6FA3" w:rsidP="008E6FA3">
      <w:pPr>
        <w:jc w:val="both"/>
      </w:pPr>
    </w:p>
    <w:p w:rsidR="00FA297E" w:rsidRDefault="00FA297E" w:rsidP="008E6FA3">
      <w:pPr>
        <w:jc w:val="both"/>
      </w:pPr>
      <w:r>
        <w:t xml:space="preserve">                                                                                </w:t>
      </w:r>
      <w:r w:rsidR="004223A2">
        <w:t xml:space="preserve">                              </w:t>
      </w:r>
      <w:r>
        <w:t xml:space="preserve">                                                                                </w:t>
      </w:r>
      <w:r w:rsidR="004223A2">
        <w:t xml:space="preserve">           </w:t>
      </w:r>
      <w:r w:rsidR="008E6FA3">
        <w:t xml:space="preserve">                          </w:t>
      </w:r>
    </w:p>
    <w:p w:rsidR="005A1DDA" w:rsidRDefault="005A1DDA">
      <w:pPr>
        <w:spacing w:line="240" w:lineRule="auto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br w:type="page"/>
      </w:r>
    </w:p>
    <w:p w:rsidR="001079A1" w:rsidRDefault="001079A1" w:rsidP="001079A1">
      <w:pPr>
        <w:jc w:val="both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lastRenderedPageBreak/>
        <w:t>Rozdělovník</w:t>
      </w:r>
    </w:p>
    <w:p w:rsidR="001079A1" w:rsidRDefault="001079A1" w:rsidP="001079A1">
      <w:pPr>
        <w:rPr>
          <w:rFonts w:asciiTheme="minorHAnsi" w:hAnsiTheme="minorHAnsi" w:cstheme="minorBidi"/>
          <w:szCs w:val="22"/>
        </w:rPr>
      </w:pPr>
    </w:p>
    <w:p w:rsidR="001079A1" w:rsidRPr="00097515" w:rsidRDefault="001079A1" w:rsidP="001079A1">
      <w:pPr>
        <w:rPr>
          <w:b/>
        </w:rPr>
      </w:pPr>
      <w:r w:rsidRPr="00097515">
        <w:rPr>
          <w:b/>
        </w:rPr>
        <w:t>e-mailem: Internet</w:t>
      </w:r>
    </w:p>
    <w:p w:rsidR="001079A1" w:rsidRDefault="001079A1" w:rsidP="001079A1"/>
    <w:p w:rsidR="001079A1" w:rsidRDefault="001079A1" w:rsidP="001079A1">
      <w:r>
        <w:t>Městský úřad Holešov</w:t>
      </w:r>
      <w:r>
        <w:tab/>
      </w:r>
      <w:r>
        <w:tab/>
      </w:r>
      <w:r>
        <w:tab/>
      </w:r>
      <w:hyperlink r:id="rId6" w:history="1">
        <w:r>
          <w:rPr>
            <w:rStyle w:val="Hypertextovodkaz"/>
          </w:rPr>
          <w:t>podatelna@holesov.cz</w:t>
        </w:r>
      </w:hyperlink>
    </w:p>
    <w:p w:rsidR="001079A1" w:rsidRDefault="001079A1" w:rsidP="001079A1">
      <w:r>
        <w:t>Obecní úřad Přílepy</w:t>
      </w:r>
      <w:r>
        <w:tab/>
      </w:r>
      <w:r>
        <w:tab/>
      </w:r>
      <w:r>
        <w:tab/>
      </w:r>
      <w:r>
        <w:tab/>
      </w:r>
      <w:hyperlink r:id="rId7" w:history="1">
        <w:r>
          <w:rPr>
            <w:rStyle w:val="Hypertextovodkaz"/>
          </w:rPr>
          <w:t>obec@prilepy.cz</w:t>
        </w:r>
      </w:hyperlink>
    </w:p>
    <w:p w:rsidR="001079A1" w:rsidRDefault="001079A1" w:rsidP="001079A1">
      <w:r>
        <w:t>Obecní úřad Jankovice</w:t>
      </w:r>
      <w:r>
        <w:tab/>
      </w:r>
      <w:r>
        <w:tab/>
      </w:r>
      <w:r>
        <w:tab/>
      </w:r>
      <w:hyperlink r:id="rId8" w:history="1">
        <w:r>
          <w:rPr>
            <w:rStyle w:val="Hypertextovodkaz"/>
          </w:rPr>
          <w:t>obec@jankovice.net</w:t>
        </w:r>
      </w:hyperlink>
    </w:p>
    <w:p w:rsidR="001079A1" w:rsidRDefault="001079A1" w:rsidP="001079A1">
      <w:r>
        <w:t>Obecní úřad Brusné</w:t>
      </w:r>
      <w:r>
        <w:tab/>
      </w:r>
      <w:r>
        <w:tab/>
      </w:r>
      <w:r>
        <w:tab/>
      </w:r>
      <w:r>
        <w:tab/>
      </w:r>
      <w:hyperlink r:id="rId9" w:history="1">
        <w:r>
          <w:rPr>
            <w:rStyle w:val="Hypertextovodkaz"/>
          </w:rPr>
          <w:t>obec@brusne.cz</w:t>
        </w:r>
      </w:hyperlink>
    </w:p>
    <w:p w:rsidR="001079A1" w:rsidRDefault="001079A1" w:rsidP="001079A1">
      <w:r>
        <w:t>Obecní úřad Rusava</w:t>
      </w:r>
      <w:r>
        <w:tab/>
      </w:r>
      <w:r>
        <w:tab/>
      </w:r>
      <w:r>
        <w:tab/>
      </w:r>
      <w:r>
        <w:tab/>
      </w:r>
      <w:hyperlink r:id="rId10" w:history="1">
        <w:r>
          <w:rPr>
            <w:rStyle w:val="Hypertextovodkaz"/>
          </w:rPr>
          <w:t>obec@rusava.cz</w:t>
        </w:r>
      </w:hyperlink>
    </w:p>
    <w:p w:rsidR="001079A1" w:rsidRDefault="001079A1" w:rsidP="001079A1">
      <w:r>
        <w:t>Obecní úřad Lukoveček</w:t>
      </w:r>
      <w:r>
        <w:tab/>
      </w:r>
      <w:r>
        <w:tab/>
      </w:r>
      <w:r>
        <w:tab/>
      </w:r>
      <w:hyperlink r:id="rId11" w:history="1">
        <w:r>
          <w:rPr>
            <w:rStyle w:val="Hypertextovodkaz"/>
          </w:rPr>
          <w:t>oulukovecek@tiscali.cz</w:t>
        </w:r>
      </w:hyperlink>
    </w:p>
    <w:p w:rsidR="001079A1" w:rsidRDefault="001079A1" w:rsidP="001079A1">
      <w:pPr>
        <w:rPr>
          <w:rStyle w:val="Hypertextovodkaz"/>
        </w:rPr>
      </w:pPr>
      <w:r>
        <w:t>Obecní úřad Chvalčov</w:t>
      </w:r>
      <w:r>
        <w:tab/>
      </w:r>
      <w:r>
        <w:tab/>
      </w:r>
      <w:r>
        <w:tab/>
      </w:r>
      <w:hyperlink r:id="rId12" w:history="1">
        <w:r>
          <w:rPr>
            <w:rStyle w:val="Hypertextovodkaz"/>
          </w:rPr>
          <w:t>obec@obec-chvalcov.cz</w:t>
        </w:r>
      </w:hyperlink>
    </w:p>
    <w:p w:rsidR="00750EF1" w:rsidRDefault="00750EF1" w:rsidP="001079A1">
      <w:r>
        <w:t>Obecní úřad Žopy</w:t>
      </w:r>
      <w:r>
        <w:tab/>
      </w:r>
      <w:r>
        <w:tab/>
      </w:r>
      <w:r>
        <w:tab/>
      </w:r>
      <w:r>
        <w:tab/>
      </w:r>
      <w:hyperlink r:id="rId13" w:history="1">
        <w:r w:rsidRPr="00B36FF1">
          <w:rPr>
            <w:rStyle w:val="Hypertextovodkaz"/>
          </w:rPr>
          <w:t>ravall@centrum.cz</w:t>
        </w:r>
      </w:hyperlink>
    </w:p>
    <w:p w:rsidR="001079A1" w:rsidRDefault="001079A1" w:rsidP="001079A1">
      <w:r>
        <w:t>Lesní závod Rusava</w:t>
      </w:r>
      <w:r>
        <w:tab/>
      </w:r>
      <w:r>
        <w:tab/>
      </w:r>
      <w:r>
        <w:tab/>
      </w:r>
      <w:r>
        <w:tab/>
      </w:r>
      <w:hyperlink r:id="rId14" w:history="1">
        <w:r>
          <w:rPr>
            <w:rStyle w:val="Hypertextovodkaz"/>
          </w:rPr>
          <w:t>kridlorusava@volny.cz</w:t>
        </w:r>
      </w:hyperlink>
    </w:p>
    <w:p w:rsidR="001079A1" w:rsidRDefault="001079A1" w:rsidP="001079A1">
      <w:pPr>
        <w:rPr>
          <w:rStyle w:val="Hypertextovodkaz"/>
        </w:rPr>
      </w:pPr>
      <w:r>
        <w:t>Honební společenství Žopy</w:t>
      </w:r>
      <w:r>
        <w:tab/>
      </w:r>
      <w:r>
        <w:tab/>
      </w:r>
      <w:r>
        <w:tab/>
      </w:r>
      <w:hyperlink r:id="rId15" w:history="1">
        <w:r>
          <w:rPr>
            <w:rStyle w:val="Hypertextovodkaz"/>
          </w:rPr>
          <w:t>r.dostalek@tiscali.cz</w:t>
        </w:r>
      </w:hyperlink>
    </w:p>
    <w:p w:rsidR="001079A1" w:rsidRDefault="00750EF1" w:rsidP="001079A1">
      <w:r>
        <w:t>Honební společenství Dobrotice</w:t>
      </w:r>
      <w:r>
        <w:tab/>
      </w:r>
      <w:r>
        <w:tab/>
      </w:r>
      <w:hyperlink r:id="rId16" w:history="1">
        <w:r w:rsidRPr="00B36FF1">
          <w:rPr>
            <w:rStyle w:val="Hypertextovodkaz"/>
          </w:rPr>
          <w:t>raval-admin@centrum.cz</w:t>
        </w:r>
      </w:hyperlink>
    </w:p>
    <w:p w:rsidR="00750EF1" w:rsidRDefault="00750EF1" w:rsidP="00750EF1">
      <w:r>
        <w:t>VÚ Bystřice p. Hostýnem</w:t>
      </w:r>
      <w:r>
        <w:tab/>
      </w:r>
      <w:r>
        <w:tab/>
      </w:r>
      <w:r>
        <w:tab/>
      </w:r>
      <w:hyperlink r:id="rId17" w:history="1">
        <w:r>
          <w:rPr>
            <w:rStyle w:val="Hypertextovodkaz"/>
          </w:rPr>
          <w:t>tom.nagy@seznam.cz</w:t>
        </w:r>
      </w:hyperlink>
    </w:p>
    <w:p w:rsidR="00750EF1" w:rsidRDefault="00750EF1" w:rsidP="00750EF1">
      <w:r>
        <w:t>KŘP Zlín</w:t>
      </w:r>
      <w:r>
        <w:tab/>
      </w:r>
      <w:r>
        <w:tab/>
      </w:r>
      <w:r>
        <w:tab/>
      </w:r>
      <w:r>
        <w:tab/>
      </w:r>
      <w:r>
        <w:tab/>
      </w:r>
      <w:hyperlink r:id="rId18" w:history="1">
        <w:r>
          <w:rPr>
            <w:rStyle w:val="Hypertextovodkaz"/>
          </w:rPr>
          <w:t>zl.oop.zlin.podatelna@pcr.cz</w:t>
        </w:r>
      </w:hyperlink>
    </w:p>
    <w:p w:rsidR="00750EF1" w:rsidRPr="00F753C2" w:rsidRDefault="00FD54BD" w:rsidP="001079A1">
      <w:pPr>
        <w:rPr>
          <w:rStyle w:val="Hypertextovodkaz"/>
        </w:rPr>
      </w:pPr>
      <w:r>
        <w:t>Myslivecký spolek Křídlo – Chomýž</w:t>
      </w:r>
      <w:r>
        <w:tab/>
      </w:r>
      <w:r>
        <w:tab/>
      </w:r>
      <w:r w:rsidR="00F753C2">
        <w:fldChar w:fldCharType="begin"/>
      </w:r>
      <w:r w:rsidR="00F753C2">
        <w:instrText xml:space="preserve"> HYPERLINK "mailto:janstepanik@centrum.cz" </w:instrText>
      </w:r>
      <w:r w:rsidR="00F753C2">
        <w:fldChar w:fldCharType="separate"/>
      </w:r>
      <w:r w:rsidRPr="00F753C2">
        <w:rPr>
          <w:rStyle w:val="Hypertextovodkaz"/>
        </w:rPr>
        <w:t>janstepanik@centrum.cz</w:t>
      </w:r>
    </w:p>
    <w:p w:rsidR="00097515" w:rsidRDefault="00F753C2" w:rsidP="001079A1">
      <w:r>
        <w:fldChar w:fldCharType="end"/>
      </w:r>
    </w:p>
    <w:p w:rsidR="001079A1" w:rsidRPr="00097515" w:rsidRDefault="001079A1" w:rsidP="001079A1">
      <w:pPr>
        <w:rPr>
          <w:b/>
        </w:rPr>
      </w:pPr>
      <w:r w:rsidRPr="00097515">
        <w:rPr>
          <w:b/>
        </w:rPr>
        <w:t>e-mailem: Intranet</w:t>
      </w:r>
    </w:p>
    <w:p w:rsidR="00750EF1" w:rsidRDefault="00750EF1" w:rsidP="001079A1"/>
    <w:p w:rsidR="001079A1" w:rsidRDefault="001079A1" w:rsidP="001079A1">
      <w:r>
        <w:t>Letiště Mošnov</w:t>
      </w:r>
      <w:r>
        <w:tab/>
      </w:r>
      <w:r>
        <w:tab/>
      </w:r>
      <w:r>
        <w:tab/>
      </w:r>
      <w:r>
        <w:tab/>
      </w:r>
      <w:hyperlink r:id="rId19" w:history="1">
        <w:r>
          <w:rPr>
            <w:rStyle w:val="Hypertextovodkaz"/>
          </w:rPr>
          <w:t>scp.r.icp.lm.podat@pcr.cz</w:t>
        </w:r>
      </w:hyperlink>
    </w:p>
    <w:p w:rsidR="001079A1" w:rsidRDefault="001079A1" w:rsidP="001079A1">
      <w:r>
        <w:t>KŘP Hr. Králové – zásahová jednotka</w:t>
      </w:r>
      <w:r>
        <w:tab/>
      </w:r>
      <w:hyperlink r:id="rId20" w:history="1">
        <w:r>
          <w:rPr>
            <w:rStyle w:val="Hypertextovodkaz"/>
          </w:rPr>
          <w:t>krpkhk.vs.zj@pcr.cz</w:t>
        </w:r>
      </w:hyperlink>
    </w:p>
    <w:sectPr w:rsidR="001079A1" w:rsidSect="00AF5953">
      <w:headerReference w:type="first" r:id="rId21"/>
      <w:footerReference w:type="first" r:id="rId22"/>
      <w:pgSz w:w="11906" w:h="16838" w:code="9"/>
      <w:pgMar w:top="2693" w:right="1134" w:bottom="2552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D31" w:rsidRDefault="00E43D31" w:rsidP="00F33547">
      <w:pPr>
        <w:spacing w:line="240" w:lineRule="auto"/>
      </w:pPr>
      <w:r>
        <w:separator/>
      </w:r>
    </w:p>
  </w:endnote>
  <w:endnote w:type="continuationSeparator" w:id="0">
    <w:p w:rsidR="00E43D31" w:rsidRDefault="00E43D31" w:rsidP="00F33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CA8" w:rsidRDefault="003C4CA8" w:rsidP="004A1EF7">
    <w:pPr>
      <w:pStyle w:val="Zpat"/>
    </w:pPr>
  </w:p>
  <w:p w:rsidR="00985840" w:rsidRDefault="00400790" w:rsidP="00985840">
    <w:pPr>
      <w:pStyle w:val="Zpat"/>
    </w:pPr>
    <w:r>
      <w:t>Zlínská 991</w:t>
    </w:r>
  </w:p>
  <w:p w:rsidR="00985840" w:rsidRDefault="00400790" w:rsidP="00985840">
    <w:pPr>
      <w:pStyle w:val="Zpat"/>
    </w:pPr>
    <w:r>
      <w:t>769 01</w:t>
    </w:r>
    <w:r w:rsidR="00985840">
      <w:t xml:space="preserve"> </w:t>
    </w:r>
    <w:r>
      <w:t>Holešov</w:t>
    </w:r>
  </w:p>
  <w:p w:rsidR="00985840" w:rsidRDefault="00985840" w:rsidP="00985840">
    <w:pPr>
      <w:pStyle w:val="Zpat"/>
    </w:pPr>
  </w:p>
  <w:p w:rsidR="00985840" w:rsidRDefault="00985840" w:rsidP="00985840">
    <w:pPr>
      <w:pStyle w:val="Zpat"/>
    </w:pPr>
  </w:p>
  <w:p w:rsidR="00985840" w:rsidRDefault="00985840" w:rsidP="00985840">
    <w:pPr>
      <w:pStyle w:val="Zpat"/>
    </w:pPr>
    <w:r>
      <w:t>Tel.: 974 685 2</w:t>
    </w:r>
    <w:r w:rsidR="00797F06">
      <w:t>34</w:t>
    </w:r>
  </w:p>
  <w:p w:rsidR="00985840" w:rsidRDefault="00985840" w:rsidP="00985840">
    <w:pPr>
      <w:pStyle w:val="Zpat"/>
    </w:pPr>
    <w:r w:rsidRPr="00D72ADA">
      <w:t>ID DS: zucgg9t</w:t>
    </w:r>
  </w:p>
  <w:p w:rsidR="004A1EF7" w:rsidRDefault="004A1EF7" w:rsidP="009858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D31" w:rsidRDefault="00E43D31" w:rsidP="00F33547">
      <w:pPr>
        <w:spacing w:line="240" w:lineRule="auto"/>
      </w:pPr>
      <w:r>
        <w:separator/>
      </w:r>
    </w:p>
  </w:footnote>
  <w:footnote w:type="continuationSeparator" w:id="0">
    <w:p w:rsidR="00E43D31" w:rsidRDefault="00E43D31" w:rsidP="00F335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F7" w:rsidRDefault="008441DD" w:rsidP="007A5A7A">
    <w:pPr>
      <w:pStyle w:val="n3"/>
      <w:rPr>
        <w:rFonts w:cs="Arial"/>
        <w:b/>
        <w:bCs/>
        <w:color w:val="000000"/>
        <w:sz w:val="20"/>
        <w:szCs w:val="20"/>
      </w:rPr>
    </w:pPr>
    <w:r>
      <w:drawing>
        <wp:anchor distT="0" distB="0" distL="114300" distR="114300" simplePos="0" relativeHeight="251662336" behindDoc="1" locked="1" layoutInCell="1" allowOverlap="1" wp14:anchorId="2553AAE9" wp14:editId="15D06585">
          <wp:simplePos x="0" y="0"/>
          <wp:positionH relativeFrom="margin">
            <wp:align>left</wp:align>
          </wp:positionH>
          <wp:positionV relativeFrom="paragraph">
            <wp:posOffset>144145</wp:posOffset>
          </wp:positionV>
          <wp:extent cx="6134735" cy="12376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5840">
      <w:tab/>
    </w:r>
    <w:r w:rsidR="00985840">
      <w:tab/>
    </w:r>
    <w:r w:rsidR="00985840">
      <w:tab/>
    </w:r>
    <w:r w:rsidR="00985840">
      <w:tab/>
    </w:r>
    <w:r w:rsidR="00985840">
      <w:tab/>
    </w:r>
    <w:r w:rsidR="00985840">
      <w:tab/>
    </w:r>
    <w:r w:rsidR="00985840">
      <w:tab/>
    </w:r>
    <w:r w:rsidR="00985840">
      <w:tab/>
    </w:r>
    <w:r w:rsidR="009C042C">
      <w:t xml:space="preserve">                                                                              </w:t>
    </w:r>
    <w:r w:rsidR="009C042C" w:rsidRPr="00985840">
      <w:rPr>
        <w:rFonts w:cs="Arial"/>
        <w:sz w:val="18"/>
        <w:szCs w:val="18"/>
      </w:rPr>
      <w:t>JID:</w:t>
    </w:r>
    <w:r w:rsidR="00D8017F" w:rsidRPr="00D8017F">
      <w:rPr>
        <w:rFonts w:cs="Arial"/>
        <w:b/>
        <w:bCs/>
        <w:color w:val="000000"/>
        <w:sz w:val="20"/>
        <w:szCs w:val="20"/>
      </w:rPr>
      <w:t xml:space="preserve"> </w:t>
    </w:r>
    <w:r w:rsidR="007A5A7A">
      <w:rPr>
        <w:rFonts w:cs="Arial"/>
        <w:b/>
        <w:bCs/>
        <w:color w:val="000000"/>
        <w:sz w:val="20"/>
        <w:szCs w:val="20"/>
      </w:rPr>
      <w:t>PCR91ETRpo606120</w:t>
    </w:r>
    <w:r w:rsidR="007A5A7A">
      <w:rPr>
        <w:rFonts w:cs="Arial"/>
        <w:color w:val="000000"/>
        <w:sz w:val="20"/>
        <w:szCs w:val="20"/>
      </w:rPr>
      <w:t>     </w:t>
    </w:r>
    <w:r w:rsidR="007A5A7A">
      <w:rPr>
        <w:rFonts w:cs="Arial"/>
        <w:vanish/>
        <w:color w:val="0000FF"/>
        <w:sz w:val="20"/>
        <w:szCs w:val="20"/>
      </w:rPr>
      <w:t>&gt;&gt; přidělit JID &lt;&lt;</w:t>
    </w:r>
  </w:p>
  <w:p w:rsidR="007A5A7A" w:rsidRPr="00985840" w:rsidRDefault="007A5A7A" w:rsidP="004A1EF7">
    <w:pPr>
      <w:pStyle w:val="n3"/>
      <w:rPr>
        <w:rFonts w:cs="Arial"/>
        <w:sz w:val="18"/>
        <w:szCs w:val="18"/>
      </w:rPr>
    </w:pP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55"/>
      <w:gridCol w:w="170"/>
      <w:gridCol w:w="7314"/>
    </w:tblGrid>
    <w:tr w:rsidR="004A1EF7" w:rsidTr="004A1EF7">
      <w:trPr>
        <w:trHeight w:val="1644"/>
      </w:trPr>
      <w:tc>
        <w:tcPr>
          <w:tcW w:w="2155" w:type="dxa"/>
          <w:shd w:val="clear" w:color="auto" w:fill="auto"/>
          <w:vAlign w:val="bottom"/>
        </w:tcPr>
        <w:p w:rsidR="004A1EF7" w:rsidRDefault="004A1EF7" w:rsidP="004A1EF7">
          <w:pPr>
            <w:pStyle w:val="Zhlav"/>
          </w:pPr>
        </w:p>
      </w:tc>
      <w:tc>
        <w:tcPr>
          <w:tcW w:w="170" w:type="dxa"/>
          <w:tcBorders>
            <w:left w:val="nil"/>
          </w:tcBorders>
          <w:shd w:val="clear" w:color="auto" w:fill="auto"/>
          <w:vAlign w:val="bottom"/>
        </w:tcPr>
        <w:p w:rsidR="004A1EF7" w:rsidRPr="00BD37AC" w:rsidRDefault="004A1EF7" w:rsidP="004A1EF7">
          <w:pPr>
            <w:pStyle w:val="Zhlav"/>
          </w:pPr>
        </w:p>
      </w:tc>
      <w:tc>
        <w:tcPr>
          <w:tcW w:w="7314" w:type="dxa"/>
          <w:shd w:val="clear" w:color="auto" w:fill="auto"/>
          <w:vAlign w:val="bottom"/>
        </w:tcPr>
        <w:p w:rsidR="004A1EF7" w:rsidRPr="008441DD" w:rsidRDefault="00D64C85" w:rsidP="004A1EF7">
          <w:pPr>
            <w:pStyle w:val="Zhlav"/>
            <w:rPr>
              <w:sz w:val="22"/>
            </w:rPr>
          </w:pPr>
          <w:r w:rsidRPr="007C1D88">
            <w:rPr>
              <w:noProof/>
              <w:sz w:val="22"/>
            </w:rPr>
            <w:drawing>
              <wp:anchor distT="0" distB="0" distL="114300" distR="114300" simplePos="0" relativeHeight="251665408" behindDoc="1" locked="0" layoutInCell="1" allowOverlap="1" wp14:anchorId="12FFC948" wp14:editId="79D97D62">
                <wp:simplePos x="0" y="0"/>
                <wp:positionH relativeFrom="column">
                  <wp:posOffset>4023360</wp:posOffset>
                </wp:positionH>
                <wp:positionV relativeFrom="paragraph">
                  <wp:posOffset>635</wp:posOffset>
                </wp:positionV>
                <wp:extent cx="495300" cy="571500"/>
                <wp:effectExtent l="0" t="0" r="0" b="0"/>
                <wp:wrapNone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441DD" w:rsidRPr="008441DD">
            <w:rPr>
              <w:sz w:val="22"/>
            </w:rPr>
            <w:t>Útvar policejního vzdělávání a služební přípravy</w:t>
          </w:r>
          <w:r w:rsidR="001B2073">
            <w:rPr>
              <w:sz w:val="22"/>
            </w:rPr>
            <w:t xml:space="preserve">   </w:t>
          </w:r>
          <w:r w:rsidR="00985840">
            <w:rPr>
              <w:sz w:val="22"/>
            </w:rPr>
            <w:t xml:space="preserve">                 </w:t>
          </w:r>
          <w:r>
            <w:rPr>
              <w:sz w:val="22"/>
            </w:rPr>
            <w:t xml:space="preserve"> </w:t>
          </w:r>
          <w:r w:rsidR="00985840">
            <w:rPr>
              <w:sz w:val="22"/>
            </w:rPr>
            <w:t xml:space="preserve">     </w:t>
          </w:r>
        </w:p>
        <w:p w:rsidR="00224F6A" w:rsidRDefault="00985840" w:rsidP="004A1EF7">
          <w:pPr>
            <w:pStyle w:val="Zhlav"/>
            <w:rPr>
              <w:sz w:val="22"/>
            </w:rPr>
          </w:pPr>
          <w:r>
            <w:rPr>
              <w:sz w:val="22"/>
            </w:rPr>
            <w:t xml:space="preserve">  </w:t>
          </w:r>
          <w:r w:rsidR="00D64C85">
            <w:rPr>
              <w:sz w:val="22"/>
            </w:rPr>
            <w:t xml:space="preserve">                                                                                                     </w:t>
          </w:r>
        </w:p>
        <w:p w:rsidR="004A1EF7" w:rsidRPr="008441DD" w:rsidRDefault="008441DD" w:rsidP="004A1EF7">
          <w:pPr>
            <w:pStyle w:val="Zhlav"/>
            <w:rPr>
              <w:sz w:val="22"/>
            </w:rPr>
          </w:pPr>
          <w:r w:rsidRPr="008441DD">
            <w:rPr>
              <w:sz w:val="22"/>
            </w:rPr>
            <w:t xml:space="preserve">Vzdělávací zařízení </w:t>
          </w:r>
          <w:r w:rsidR="00400790">
            <w:rPr>
              <w:sz w:val="22"/>
            </w:rPr>
            <w:t>Holešov</w:t>
          </w:r>
          <w:r w:rsidR="001B2073">
            <w:rPr>
              <w:sz w:val="22"/>
            </w:rPr>
            <w:t xml:space="preserve">                   </w:t>
          </w:r>
          <w:r w:rsidR="00D64C85">
            <w:rPr>
              <w:sz w:val="22"/>
            </w:rPr>
            <w:t xml:space="preserve">             </w:t>
          </w:r>
        </w:p>
        <w:p w:rsidR="004A1EF7" w:rsidRDefault="00F33547" w:rsidP="003C4CA8">
          <w:pPr>
            <w:pStyle w:val="Zahlavi2"/>
          </w:pPr>
          <w:r>
            <w:t>odbor</w:t>
          </w:r>
          <w:r w:rsidR="008441DD">
            <w:t xml:space="preserve"> zabezpečení výuky</w:t>
          </w:r>
          <w:r w:rsidR="00D236E9">
            <w:t xml:space="preserve"> Holešov</w:t>
          </w:r>
          <w:r w:rsidR="001B2073">
            <w:t xml:space="preserve">                       </w:t>
          </w:r>
        </w:p>
        <w:p w:rsidR="00115AD2" w:rsidRPr="006867E9" w:rsidRDefault="00115AD2" w:rsidP="003C4CA8">
          <w:pPr>
            <w:pStyle w:val="Zahlavi2"/>
          </w:pPr>
        </w:p>
      </w:tc>
    </w:tr>
  </w:tbl>
  <w:p w:rsidR="004A1EF7" w:rsidRDefault="008441D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6D34D9E" wp14:editId="2355B058">
              <wp:simplePos x="0" y="0"/>
              <wp:positionH relativeFrom="page">
                <wp:posOffset>252095</wp:posOffset>
              </wp:positionH>
              <wp:positionV relativeFrom="page">
                <wp:posOffset>5346700</wp:posOffset>
              </wp:positionV>
              <wp:extent cx="144145" cy="0"/>
              <wp:effectExtent l="13970" t="12700" r="13335" b="6350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BDAD34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" strokecolor="#1d1d1b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95AE2E2" wp14:editId="1EBEB372">
              <wp:simplePos x="0" y="0"/>
              <wp:positionH relativeFrom="page">
                <wp:posOffset>180340</wp:posOffset>
              </wp:positionH>
              <wp:positionV relativeFrom="page">
                <wp:posOffset>7200900</wp:posOffset>
              </wp:positionV>
              <wp:extent cx="215900" cy="0"/>
              <wp:effectExtent l="8890" t="9525" r="1333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84D02" id="Line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7pt" to="31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4F6F0DC" wp14:editId="6082F698">
              <wp:simplePos x="0" y="0"/>
              <wp:positionH relativeFrom="page">
                <wp:posOffset>180340</wp:posOffset>
              </wp:positionH>
              <wp:positionV relativeFrom="page">
                <wp:posOffset>3600450</wp:posOffset>
              </wp:positionV>
              <wp:extent cx="215900" cy="0"/>
              <wp:effectExtent l="8890" t="9525" r="13335" b="9525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29463D" id="Line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3.5pt" to="31.2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A8"/>
    <w:rsid w:val="00007394"/>
    <w:rsid w:val="000113EC"/>
    <w:rsid w:val="000335B7"/>
    <w:rsid w:val="00034D24"/>
    <w:rsid w:val="00053042"/>
    <w:rsid w:val="000659EC"/>
    <w:rsid w:val="000804B3"/>
    <w:rsid w:val="0008461F"/>
    <w:rsid w:val="000874C9"/>
    <w:rsid w:val="00095964"/>
    <w:rsid w:val="00097515"/>
    <w:rsid w:val="00097F9B"/>
    <w:rsid w:val="000B1188"/>
    <w:rsid w:val="000F2B53"/>
    <w:rsid w:val="001020DF"/>
    <w:rsid w:val="001079A1"/>
    <w:rsid w:val="00115AD2"/>
    <w:rsid w:val="001448E7"/>
    <w:rsid w:val="00150268"/>
    <w:rsid w:val="00153ED9"/>
    <w:rsid w:val="00155F9C"/>
    <w:rsid w:val="00176233"/>
    <w:rsid w:val="00177D5A"/>
    <w:rsid w:val="00190FA5"/>
    <w:rsid w:val="0019277B"/>
    <w:rsid w:val="00197883"/>
    <w:rsid w:val="001A796F"/>
    <w:rsid w:val="001B2073"/>
    <w:rsid w:val="001B2E67"/>
    <w:rsid w:val="001D08BD"/>
    <w:rsid w:val="001D3917"/>
    <w:rsid w:val="001D4330"/>
    <w:rsid w:val="001E312B"/>
    <w:rsid w:val="001F0362"/>
    <w:rsid w:val="00201056"/>
    <w:rsid w:val="00222A25"/>
    <w:rsid w:val="00224F6A"/>
    <w:rsid w:val="00225DF6"/>
    <w:rsid w:val="00231153"/>
    <w:rsid w:val="002323BB"/>
    <w:rsid w:val="00240CAE"/>
    <w:rsid w:val="0026338A"/>
    <w:rsid w:val="00295610"/>
    <w:rsid w:val="00295A36"/>
    <w:rsid w:val="002A4B14"/>
    <w:rsid w:val="002A63C0"/>
    <w:rsid w:val="002B588E"/>
    <w:rsid w:val="002B6EED"/>
    <w:rsid w:val="002C27FA"/>
    <w:rsid w:val="002C5CA5"/>
    <w:rsid w:val="002C5FC2"/>
    <w:rsid w:val="002D3FA4"/>
    <w:rsid w:val="002E6FCB"/>
    <w:rsid w:val="002F0A47"/>
    <w:rsid w:val="002F231D"/>
    <w:rsid w:val="002F2411"/>
    <w:rsid w:val="002F600F"/>
    <w:rsid w:val="003148BA"/>
    <w:rsid w:val="00341433"/>
    <w:rsid w:val="00346298"/>
    <w:rsid w:val="003748DD"/>
    <w:rsid w:val="00380DD2"/>
    <w:rsid w:val="00391D17"/>
    <w:rsid w:val="003C0266"/>
    <w:rsid w:val="003C4CA8"/>
    <w:rsid w:val="003E42D6"/>
    <w:rsid w:val="003E68E8"/>
    <w:rsid w:val="003F1B3B"/>
    <w:rsid w:val="00400790"/>
    <w:rsid w:val="00411628"/>
    <w:rsid w:val="00421061"/>
    <w:rsid w:val="004223A2"/>
    <w:rsid w:val="004251A0"/>
    <w:rsid w:val="00435E0E"/>
    <w:rsid w:val="00456C84"/>
    <w:rsid w:val="004919BB"/>
    <w:rsid w:val="0049294B"/>
    <w:rsid w:val="00493044"/>
    <w:rsid w:val="004A1EF7"/>
    <w:rsid w:val="004B4239"/>
    <w:rsid w:val="004C0550"/>
    <w:rsid w:val="004C3A43"/>
    <w:rsid w:val="004C4D94"/>
    <w:rsid w:val="004E16A2"/>
    <w:rsid w:val="004E7C92"/>
    <w:rsid w:val="00504979"/>
    <w:rsid w:val="0050728F"/>
    <w:rsid w:val="00516508"/>
    <w:rsid w:val="005367F8"/>
    <w:rsid w:val="00546664"/>
    <w:rsid w:val="00551BF9"/>
    <w:rsid w:val="00583CC5"/>
    <w:rsid w:val="00596760"/>
    <w:rsid w:val="005A07E6"/>
    <w:rsid w:val="005A1CBD"/>
    <w:rsid w:val="005A1DDA"/>
    <w:rsid w:val="005B3654"/>
    <w:rsid w:val="005C1EE0"/>
    <w:rsid w:val="005D0F5A"/>
    <w:rsid w:val="005D66F2"/>
    <w:rsid w:val="005D7601"/>
    <w:rsid w:val="005E7018"/>
    <w:rsid w:val="005F756B"/>
    <w:rsid w:val="005F79E8"/>
    <w:rsid w:val="0060462E"/>
    <w:rsid w:val="00616074"/>
    <w:rsid w:val="0063245D"/>
    <w:rsid w:val="00633BAF"/>
    <w:rsid w:val="00634662"/>
    <w:rsid w:val="00636E07"/>
    <w:rsid w:val="00646D4E"/>
    <w:rsid w:val="006545A8"/>
    <w:rsid w:val="00672D09"/>
    <w:rsid w:val="00674A68"/>
    <w:rsid w:val="00681FC6"/>
    <w:rsid w:val="006823EA"/>
    <w:rsid w:val="00686A3C"/>
    <w:rsid w:val="00693275"/>
    <w:rsid w:val="006960BB"/>
    <w:rsid w:val="006B04E7"/>
    <w:rsid w:val="006B507C"/>
    <w:rsid w:val="006D4F74"/>
    <w:rsid w:val="006E2E2D"/>
    <w:rsid w:val="006F02FC"/>
    <w:rsid w:val="006F250F"/>
    <w:rsid w:val="006F48AB"/>
    <w:rsid w:val="00701F83"/>
    <w:rsid w:val="007034DF"/>
    <w:rsid w:val="00704D55"/>
    <w:rsid w:val="00707B3C"/>
    <w:rsid w:val="0071105E"/>
    <w:rsid w:val="00724567"/>
    <w:rsid w:val="0073159D"/>
    <w:rsid w:val="00731E25"/>
    <w:rsid w:val="00733677"/>
    <w:rsid w:val="00737852"/>
    <w:rsid w:val="0074224D"/>
    <w:rsid w:val="00750EF1"/>
    <w:rsid w:val="00752511"/>
    <w:rsid w:val="0075512B"/>
    <w:rsid w:val="00761EA1"/>
    <w:rsid w:val="00765408"/>
    <w:rsid w:val="00774BB3"/>
    <w:rsid w:val="00780A1F"/>
    <w:rsid w:val="007844FF"/>
    <w:rsid w:val="00784B31"/>
    <w:rsid w:val="00787038"/>
    <w:rsid w:val="00787DC9"/>
    <w:rsid w:val="00797F06"/>
    <w:rsid w:val="007A138E"/>
    <w:rsid w:val="007A5A7A"/>
    <w:rsid w:val="007A7FA9"/>
    <w:rsid w:val="007B1EE1"/>
    <w:rsid w:val="007B230E"/>
    <w:rsid w:val="007C3062"/>
    <w:rsid w:val="007D29D0"/>
    <w:rsid w:val="007D705B"/>
    <w:rsid w:val="007F27DA"/>
    <w:rsid w:val="0080084C"/>
    <w:rsid w:val="00827E71"/>
    <w:rsid w:val="008441DD"/>
    <w:rsid w:val="00854288"/>
    <w:rsid w:val="00862834"/>
    <w:rsid w:val="00872EC3"/>
    <w:rsid w:val="00886467"/>
    <w:rsid w:val="008A147B"/>
    <w:rsid w:val="008A27F3"/>
    <w:rsid w:val="008A68D7"/>
    <w:rsid w:val="008B2CF2"/>
    <w:rsid w:val="008C6475"/>
    <w:rsid w:val="008E2178"/>
    <w:rsid w:val="008E34B1"/>
    <w:rsid w:val="008E6FA3"/>
    <w:rsid w:val="008F26AD"/>
    <w:rsid w:val="00903C66"/>
    <w:rsid w:val="00906F4A"/>
    <w:rsid w:val="009126D6"/>
    <w:rsid w:val="00912A41"/>
    <w:rsid w:val="00917107"/>
    <w:rsid w:val="009312BB"/>
    <w:rsid w:val="00942DCB"/>
    <w:rsid w:val="00962BA9"/>
    <w:rsid w:val="00985840"/>
    <w:rsid w:val="00990206"/>
    <w:rsid w:val="009B6750"/>
    <w:rsid w:val="009C042C"/>
    <w:rsid w:val="009C1965"/>
    <w:rsid w:val="009C26AB"/>
    <w:rsid w:val="009C59D6"/>
    <w:rsid w:val="009D568C"/>
    <w:rsid w:val="009E36C0"/>
    <w:rsid w:val="009F2391"/>
    <w:rsid w:val="00A06F09"/>
    <w:rsid w:val="00A11749"/>
    <w:rsid w:val="00A11F95"/>
    <w:rsid w:val="00A31895"/>
    <w:rsid w:val="00A34002"/>
    <w:rsid w:val="00A343A7"/>
    <w:rsid w:val="00A360A0"/>
    <w:rsid w:val="00A64C7A"/>
    <w:rsid w:val="00A74B86"/>
    <w:rsid w:val="00A941DE"/>
    <w:rsid w:val="00A9508C"/>
    <w:rsid w:val="00AB2C2D"/>
    <w:rsid w:val="00AB6FBB"/>
    <w:rsid w:val="00AC4CD8"/>
    <w:rsid w:val="00AC700F"/>
    <w:rsid w:val="00AD023C"/>
    <w:rsid w:val="00AD59F9"/>
    <w:rsid w:val="00AF2F74"/>
    <w:rsid w:val="00AF5953"/>
    <w:rsid w:val="00B059D5"/>
    <w:rsid w:val="00B30465"/>
    <w:rsid w:val="00B31598"/>
    <w:rsid w:val="00B43401"/>
    <w:rsid w:val="00B61D41"/>
    <w:rsid w:val="00B7145B"/>
    <w:rsid w:val="00B756C2"/>
    <w:rsid w:val="00B85559"/>
    <w:rsid w:val="00B919E0"/>
    <w:rsid w:val="00B92F99"/>
    <w:rsid w:val="00B956B8"/>
    <w:rsid w:val="00BB2195"/>
    <w:rsid w:val="00BC14F2"/>
    <w:rsid w:val="00BC5038"/>
    <w:rsid w:val="00BD023A"/>
    <w:rsid w:val="00BD04E6"/>
    <w:rsid w:val="00BF0235"/>
    <w:rsid w:val="00BF36A0"/>
    <w:rsid w:val="00C218D7"/>
    <w:rsid w:val="00C71B53"/>
    <w:rsid w:val="00C721C5"/>
    <w:rsid w:val="00C72CCE"/>
    <w:rsid w:val="00C74756"/>
    <w:rsid w:val="00C91DEF"/>
    <w:rsid w:val="00C9273F"/>
    <w:rsid w:val="00C96F4C"/>
    <w:rsid w:val="00C97EA6"/>
    <w:rsid w:val="00CA057C"/>
    <w:rsid w:val="00CA5A30"/>
    <w:rsid w:val="00CD7802"/>
    <w:rsid w:val="00CD7977"/>
    <w:rsid w:val="00CE008F"/>
    <w:rsid w:val="00D016B9"/>
    <w:rsid w:val="00D063A8"/>
    <w:rsid w:val="00D16BDE"/>
    <w:rsid w:val="00D236E9"/>
    <w:rsid w:val="00D246B3"/>
    <w:rsid w:val="00D31774"/>
    <w:rsid w:val="00D411C9"/>
    <w:rsid w:val="00D56FF4"/>
    <w:rsid w:val="00D64C85"/>
    <w:rsid w:val="00D656DE"/>
    <w:rsid w:val="00D67917"/>
    <w:rsid w:val="00D71436"/>
    <w:rsid w:val="00D8017F"/>
    <w:rsid w:val="00D80B8C"/>
    <w:rsid w:val="00D81D27"/>
    <w:rsid w:val="00D8503E"/>
    <w:rsid w:val="00DA4D36"/>
    <w:rsid w:val="00DB1934"/>
    <w:rsid w:val="00DB2766"/>
    <w:rsid w:val="00DB65EF"/>
    <w:rsid w:val="00DB7CBC"/>
    <w:rsid w:val="00DC5D4F"/>
    <w:rsid w:val="00DD02C6"/>
    <w:rsid w:val="00DD757E"/>
    <w:rsid w:val="00DE1A0F"/>
    <w:rsid w:val="00DE2B93"/>
    <w:rsid w:val="00E03BFD"/>
    <w:rsid w:val="00E15C18"/>
    <w:rsid w:val="00E176E5"/>
    <w:rsid w:val="00E24D9F"/>
    <w:rsid w:val="00E40CAB"/>
    <w:rsid w:val="00E43D31"/>
    <w:rsid w:val="00E4409F"/>
    <w:rsid w:val="00E54306"/>
    <w:rsid w:val="00E748AD"/>
    <w:rsid w:val="00E759DF"/>
    <w:rsid w:val="00E7793A"/>
    <w:rsid w:val="00E941E7"/>
    <w:rsid w:val="00EB0727"/>
    <w:rsid w:val="00EC0068"/>
    <w:rsid w:val="00ED6AD8"/>
    <w:rsid w:val="00EF4CD6"/>
    <w:rsid w:val="00EF6B1E"/>
    <w:rsid w:val="00F302AB"/>
    <w:rsid w:val="00F328D5"/>
    <w:rsid w:val="00F33547"/>
    <w:rsid w:val="00F47E0F"/>
    <w:rsid w:val="00F52E72"/>
    <w:rsid w:val="00F70AF7"/>
    <w:rsid w:val="00F753C2"/>
    <w:rsid w:val="00F97493"/>
    <w:rsid w:val="00FA297E"/>
    <w:rsid w:val="00FD12F2"/>
    <w:rsid w:val="00FD54BD"/>
    <w:rsid w:val="00FF7033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A622D"/>
  <w15:chartTrackingRefBased/>
  <w15:docId w15:val="{48BBB71C-4000-41FF-9DB1-AF74CADC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547"/>
    <w:pPr>
      <w:spacing w:line="260" w:lineRule="atLeast"/>
    </w:pPr>
    <w:rPr>
      <w:rFonts w:eastAsia="Times New Roman" w:cs="Times New Roman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A297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33547"/>
    <w:pPr>
      <w:tabs>
        <w:tab w:val="center" w:pos="4536"/>
        <w:tab w:val="right" w:pos="9072"/>
      </w:tabs>
      <w:spacing w:line="200" w:lineRule="atLeast"/>
      <w:ind w:right="1021"/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F33547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rsid w:val="00F33547"/>
    <w:pPr>
      <w:spacing w:line="240" w:lineRule="atLeast"/>
      <w:ind w:left="6067"/>
    </w:pPr>
    <w:rPr>
      <w:sz w:val="20"/>
    </w:rPr>
  </w:style>
  <w:style w:type="character" w:customStyle="1" w:styleId="ZpatChar">
    <w:name w:val="Zápatí Char"/>
    <w:basedOn w:val="Standardnpsmoodstavce"/>
    <w:link w:val="Zpat"/>
    <w:rsid w:val="00F33547"/>
    <w:rPr>
      <w:rFonts w:eastAsia="Times New Roman" w:cs="Times New Roman"/>
      <w:sz w:val="20"/>
      <w:szCs w:val="24"/>
      <w:lang w:eastAsia="cs-CZ"/>
    </w:rPr>
  </w:style>
  <w:style w:type="paragraph" w:customStyle="1" w:styleId="Zahlavi3">
    <w:name w:val="Zahlavi_3"/>
    <w:basedOn w:val="Zhlav"/>
    <w:rsid w:val="00F33547"/>
  </w:style>
  <w:style w:type="paragraph" w:customStyle="1" w:styleId="Zahlavi2">
    <w:name w:val="Zahlavi_2"/>
    <w:basedOn w:val="Zhlav"/>
    <w:rsid w:val="00F33547"/>
  </w:style>
  <w:style w:type="paragraph" w:customStyle="1" w:styleId="n3">
    <w:name w:val="n3"/>
    <w:basedOn w:val="Normln"/>
    <w:rsid w:val="00F33547"/>
    <w:pPr>
      <w:spacing w:line="60" w:lineRule="atLeast"/>
    </w:pPr>
    <w:rPr>
      <w:noProof/>
      <w:sz w:val="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79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79E8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63A8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FA297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FA297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0B1188"/>
    <w:rPr>
      <w:color w:val="954F72" w:themeColor="followedHyperlink"/>
      <w:u w:val="single"/>
    </w:rPr>
  </w:style>
  <w:style w:type="paragraph" w:customStyle="1" w:styleId="1policieceskerepubliky">
    <w:name w:val="_1policie_ceske republiky"/>
    <w:uiPriority w:val="99"/>
    <w:rsid w:val="00115AD2"/>
    <w:pPr>
      <w:autoSpaceDE w:val="0"/>
      <w:autoSpaceDN w:val="0"/>
      <w:adjustRightInd w:val="0"/>
      <w:jc w:val="center"/>
    </w:pPr>
    <w:rPr>
      <w:rFonts w:ascii="Arial Black" w:eastAsia="Times New Roman" w:hAnsi="Arial Black" w:cs="Arial Black"/>
      <w:b/>
      <w:bCs/>
      <w:caps/>
      <w:spacing w:val="60"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3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jankovice.net" TargetMode="External"/><Relationship Id="rId13" Type="http://schemas.openxmlformats.org/officeDocument/2006/relationships/hyperlink" Target="mailto:ravall@centrum.cz" TargetMode="External"/><Relationship Id="rId18" Type="http://schemas.openxmlformats.org/officeDocument/2006/relationships/hyperlink" Target="mailto:zl.oop.zlin.podatelna@pcr.cz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mailto:obec@prilepy.cz" TargetMode="External"/><Relationship Id="rId12" Type="http://schemas.openxmlformats.org/officeDocument/2006/relationships/hyperlink" Target="mailto:obec@obec-chvalcov.cz" TargetMode="External"/><Relationship Id="rId17" Type="http://schemas.openxmlformats.org/officeDocument/2006/relationships/hyperlink" Target="mailto:tom.nagy@seznam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aval-admin@centrum.cz" TargetMode="External"/><Relationship Id="rId20" Type="http://schemas.openxmlformats.org/officeDocument/2006/relationships/hyperlink" Target="mailto:krpkhk.vs.zj@pcr.cz" TargetMode="External"/><Relationship Id="rId1" Type="http://schemas.openxmlformats.org/officeDocument/2006/relationships/styles" Target="styles.xml"/><Relationship Id="rId6" Type="http://schemas.openxmlformats.org/officeDocument/2006/relationships/hyperlink" Target="mailto:podatelna@holesov.cz" TargetMode="External"/><Relationship Id="rId11" Type="http://schemas.openxmlformats.org/officeDocument/2006/relationships/hyperlink" Target="mailto:oulukovecek@tiscali.cz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r.dostalek@tiscali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obec@rusava.cz" TargetMode="External"/><Relationship Id="rId19" Type="http://schemas.openxmlformats.org/officeDocument/2006/relationships/hyperlink" Target="mailto:scp.r.icp.lm.podat@pcr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bec@brusne.cz" TargetMode="External"/><Relationship Id="rId14" Type="http://schemas.openxmlformats.org/officeDocument/2006/relationships/hyperlink" Target="mailto:kridlorusava@volny.cz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221097\Documents\DOKUMENTY_2016\Z&#225;hlav&#237;\2016-Odbor%20zabezpe&#269;en&#237;%20v&#253;uky%20Hole&#353;ov%20(00000002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2016-Odbor zabezpečení výuky Holešov (00000002)</Template>
  <TotalTime>3</TotalTime>
  <Pages>3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BUREŠOVÁ Sylva</dc:creator>
  <cp:keywords/>
  <dc:description/>
  <cp:lastModifiedBy>FOITL Ivan</cp:lastModifiedBy>
  <cp:revision>4</cp:revision>
  <cp:lastPrinted>2018-05-24T06:16:00Z</cp:lastPrinted>
  <dcterms:created xsi:type="dcterms:W3CDTF">2021-01-22T07:57:00Z</dcterms:created>
  <dcterms:modified xsi:type="dcterms:W3CDTF">2021-01-22T08:06:00Z</dcterms:modified>
</cp:coreProperties>
</file>